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6"/>
        </w:rPr>
      </w:pPr>
      <w:bookmarkStart w:id="0" w:name="_GoBack"/>
      <w:bookmarkEnd w:id="0"/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CMF宁夏第四届十大保险明星（十大金牌主管）申报表</w:t>
      </w:r>
    </w:p>
    <w:tbl>
      <w:tblPr>
        <w:tblStyle w:val="4"/>
        <w:tblpPr w:leftFromText="180" w:rightFromText="180" w:vertAnchor="page" w:horzAnchor="page" w:tblpX="1431" w:tblpY="2624"/>
        <w:tblW w:w="9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32"/>
        <w:gridCol w:w="1052"/>
        <w:gridCol w:w="73"/>
        <w:gridCol w:w="898"/>
        <w:gridCol w:w="1014"/>
        <w:gridCol w:w="553"/>
        <w:gridCol w:w="1448"/>
        <w:gridCol w:w="1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6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姓  名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  <w:tc>
          <w:tcPr>
            <w:tcW w:w="1778" w:type="dxa"/>
            <w:vMerge w:val="restart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粘照片处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(2寸彩色)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6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所属公司</w:t>
            </w:r>
          </w:p>
        </w:tc>
        <w:tc>
          <w:tcPr>
            <w:tcW w:w="627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  <w:tc>
          <w:tcPr>
            <w:tcW w:w="1778" w:type="dxa"/>
            <w:vMerge w:val="continue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6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所属部门</w:t>
            </w:r>
          </w:p>
        </w:tc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职    务</w:t>
            </w:r>
          </w:p>
        </w:tc>
        <w:tc>
          <w:tcPr>
            <w:tcW w:w="20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  <w:tc>
          <w:tcPr>
            <w:tcW w:w="1778" w:type="dxa"/>
            <w:vMerge w:val="continue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6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联系电话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281" w:firstLineChars="100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推荐类型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（主管/精英）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  <w:tc>
          <w:tcPr>
            <w:tcW w:w="1778" w:type="dxa"/>
            <w:vMerge w:val="continue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36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个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人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荣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誉</w:t>
            </w:r>
          </w:p>
        </w:tc>
        <w:tc>
          <w:tcPr>
            <w:tcW w:w="8048" w:type="dxa"/>
            <w:gridSpan w:val="8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 xml:space="preserve">                              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 xml:space="preserve">                          分公司签章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 xml:space="preserve">                         年   月   日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 xml:space="preserve">                       (位置不够可续页)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36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初审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意见</w:t>
            </w:r>
          </w:p>
        </w:tc>
        <w:tc>
          <w:tcPr>
            <w:tcW w:w="8048" w:type="dxa"/>
            <w:gridSpan w:val="8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 xml:space="preserve">                        办公室主任签章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6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评审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结果</w:t>
            </w:r>
          </w:p>
        </w:tc>
        <w:tc>
          <w:tcPr>
            <w:tcW w:w="8048" w:type="dxa"/>
            <w:gridSpan w:val="8"/>
          </w:tcPr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 xml:space="preserve">                  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 xml:space="preserve">                        评审组长签章</w:t>
            </w:r>
          </w:p>
          <w:p>
            <w:pPr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 xml:space="preserve">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426" w:right="1286" w:bottom="935" w:left="1440" w:header="429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12111"/>
    <w:rsid w:val="00851AA1"/>
    <w:rsid w:val="00AE0EB5"/>
    <w:rsid w:val="00D932E3"/>
    <w:rsid w:val="07612111"/>
    <w:rsid w:val="270D1796"/>
    <w:rsid w:val="4EDC7BB5"/>
    <w:rsid w:val="5F2A2F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65</Words>
  <Characters>376</Characters>
  <Lines>3</Lines>
  <Paragraphs>1</Paragraphs>
  <TotalTime>4</TotalTime>
  <ScaleCrop>false</ScaleCrop>
  <LinksUpToDate>false</LinksUpToDate>
  <CharactersWithSpaces>440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2018-09-11T01:41:00Z</dcterms:created>
  <dc:creator>舲</dc:creator>
  <cp:lastModifiedBy>Administrator</cp:lastModifiedBy>
  <cp:lastPrinted>2018-09-11T01:57:00Z</cp:lastPrinted>
  <dcterms:modified xsi:type="dcterms:W3CDTF">2019-09-09T02:32:31Z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